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43001-421/2021</w:t>
            </w:r>
            <w:r w:rsidR="00E25D0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3269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D-111/21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15.10.2021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85A3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2431-21-001572/0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85A3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rekonstrukcije R3-648/2912 Videm pri Cerkvi - Struge od km 2.925 do km 4.975, skozi naselje Kompolje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 w:rsidRPr="00E25D07">
        <w:rPr>
          <w:rFonts w:ascii="Tahoma" w:hAnsi="Tahoma" w:cs="Tahoma"/>
          <w:color w:val="333333"/>
          <w:sz w:val="22"/>
          <w:szCs w:val="22"/>
        </w:rPr>
        <w:t>JN006786/2021-W01 - D-111/21; Izdelava PZI rekonstrukcije R3-648/2912 Videm pri Cerkvi - Struge od km 2.925 do km 4.975, skozi naselje Kompolje, datum objave: 05.10.2021</w:t>
      </w:r>
    </w:p>
    <w:p w:rsidR="00E25D07" w:rsidRPr="00E25D07" w:rsidRDefault="00E25D07" w:rsidP="00E25D07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25D07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15.10.2021   13:</w:t>
      </w:r>
      <w:r w:rsidR="0053269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35</w:t>
      </w:r>
    </w:p>
    <w:p w:rsidR="00E25D07" w:rsidRPr="00E25D07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25D07" w:rsidRPr="0053269D" w:rsidRDefault="00E25D07" w:rsidP="00E25D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53269D" w:rsidRDefault="0053269D" w:rsidP="00E25D0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3269D">
        <w:rPr>
          <w:rFonts w:ascii="Tahoma" w:hAnsi="Tahoma" w:cs="Tahoma"/>
          <w:color w:val="333333"/>
          <w:sz w:val="22"/>
          <w:szCs w:val="22"/>
        </w:rPr>
        <w:t xml:space="preserve">Spoštovani. </w:t>
      </w:r>
      <w:r w:rsidRPr="0053269D">
        <w:rPr>
          <w:rFonts w:ascii="Tahoma" w:hAnsi="Tahoma" w:cs="Tahoma"/>
          <w:color w:val="333333"/>
          <w:sz w:val="22"/>
          <w:szCs w:val="22"/>
        </w:rPr>
        <w:br/>
      </w:r>
      <w:r w:rsidRPr="0053269D">
        <w:rPr>
          <w:rFonts w:ascii="Tahoma" w:hAnsi="Tahoma" w:cs="Tahoma"/>
          <w:color w:val="333333"/>
          <w:sz w:val="22"/>
          <w:szCs w:val="22"/>
        </w:rPr>
        <w:br/>
        <w:t>V projektni nalogi je navedeno, da Varnostni načrt zagotovi naročnik, v specifikaciji naročila pa je pod postavko 7 naveden tudi Varnostni načrt. Se upošteva specifikacija ali projektna naloga? Hvala za odgovor.</w:t>
      </w:r>
    </w:p>
    <w:p w:rsidR="0053269D" w:rsidRPr="0053269D" w:rsidRDefault="0053269D" w:rsidP="00E25D0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53269D" w:rsidRPr="00F3005F" w:rsidRDefault="0053269D" w:rsidP="00E25D0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4777C" w:rsidRPr="00A9293C" w:rsidRDefault="00C4777C" w:rsidP="00C4777C">
      <w:pPr>
        <w:widowControl w:val="0"/>
        <w:spacing w:before="60" w:line="254" w:lineRule="atLeast"/>
        <w:ind w:left="357"/>
        <w:jc w:val="both"/>
        <w:rPr>
          <w:sz w:val="22"/>
        </w:rPr>
      </w:pPr>
      <w:r w:rsidRPr="003B4BDF">
        <w:rPr>
          <w:rFonts w:ascii="Tahoma" w:hAnsi="Tahoma" w:cs="Tahoma"/>
          <w:color w:val="333333"/>
          <w:sz w:val="22"/>
          <w:szCs w:val="22"/>
        </w:rPr>
        <w:t>Varnostni načrt je predmet izdelave tega projekta</w:t>
      </w:r>
      <w:r>
        <w:rPr>
          <w:rFonts w:ascii="Tahoma" w:hAnsi="Tahoma" w:cs="Tahoma"/>
          <w:color w:val="333333"/>
          <w:sz w:val="22"/>
          <w:szCs w:val="22"/>
        </w:rPr>
        <w:t>, prav tako je obvezna sestavina v skladu z zakonodajo.</w:t>
      </w:r>
      <w:r w:rsidRPr="003B4BDF">
        <w:rPr>
          <w:rFonts w:ascii="Tahoma" w:hAnsi="Tahoma" w:cs="Tahoma"/>
          <w:color w:val="333333"/>
          <w:sz w:val="22"/>
          <w:szCs w:val="22"/>
        </w:rPr>
        <w:t xml:space="preserve"> Upošteva naj se specifikacija</w:t>
      </w:r>
      <w:r>
        <w:rPr>
          <w:sz w:val="22"/>
        </w:rPr>
        <w:t>.</w:t>
      </w:r>
    </w:p>
    <w:p w:rsidR="00C4777C" w:rsidRPr="00A9293C" w:rsidRDefault="00C4777C" w:rsidP="00C4777C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C4777C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39" w:rsidRDefault="00685A39">
      <w:r>
        <w:separator/>
      </w:r>
    </w:p>
  </w:endnote>
  <w:endnote w:type="continuationSeparator" w:id="0">
    <w:p w:rsidR="00685A39" w:rsidRDefault="0068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3005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85A3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5A3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5A3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39" w:rsidRDefault="00685A39">
      <w:r>
        <w:separator/>
      </w:r>
    </w:p>
  </w:footnote>
  <w:footnote w:type="continuationSeparator" w:id="0">
    <w:p w:rsidR="00685A39" w:rsidRDefault="0068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9" w:rsidRDefault="00685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85A3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9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3269D"/>
    <w:rsid w:val="00556816"/>
    <w:rsid w:val="00634B0D"/>
    <w:rsid w:val="00637BE6"/>
    <w:rsid w:val="00685A39"/>
    <w:rsid w:val="00827885"/>
    <w:rsid w:val="009B1FD9"/>
    <w:rsid w:val="00A05C73"/>
    <w:rsid w:val="00A17575"/>
    <w:rsid w:val="00AD3747"/>
    <w:rsid w:val="00C4777C"/>
    <w:rsid w:val="00DB7CDA"/>
    <w:rsid w:val="00E25D07"/>
    <w:rsid w:val="00E51016"/>
    <w:rsid w:val="00E66D5B"/>
    <w:rsid w:val="00E813F4"/>
    <w:rsid w:val="00EA1375"/>
    <w:rsid w:val="00F3005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10A556"/>
  <w15:chartTrackingRefBased/>
  <w15:docId w15:val="{062797E3-4938-450E-9AFF-561682B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25D07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25D07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84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16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2021-10-15T12:18:00Z</cp:lastPrinted>
  <dcterms:created xsi:type="dcterms:W3CDTF">2021-10-15T12:21:00Z</dcterms:created>
  <dcterms:modified xsi:type="dcterms:W3CDTF">2021-10-18T12:14:00Z</dcterms:modified>
</cp:coreProperties>
</file>